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eastAsia="方正小标宋_GBK"/>
          <w:sz w:val="44"/>
          <w:szCs w:val="44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760" w:lineRule="exact"/>
        <w:ind w:firstLine="42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现场专业人员继续教育学时清单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姓名：</w:t>
      </w:r>
      <w:r>
        <w:rPr>
          <w:rFonts w:ascii="楷体_GB2312" w:eastAsia="楷体_GB2312"/>
          <w:sz w:val="32"/>
          <w:szCs w:val="32"/>
        </w:rPr>
        <w:t xml:space="preserve">                     </w:t>
      </w:r>
      <w:r>
        <w:rPr>
          <w:rFonts w:hint="eastAsia" w:ascii="楷体_GB2312" w:eastAsia="楷体_GB2312"/>
          <w:sz w:val="32"/>
          <w:szCs w:val="32"/>
        </w:rPr>
        <w:t>聘用单位：</w:t>
      </w:r>
      <w:r>
        <w:rPr>
          <w:rFonts w:ascii="楷体_GB2312" w:eastAsia="楷体_GB2312"/>
          <w:sz w:val="32"/>
          <w:szCs w:val="32"/>
        </w:rPr>
        <w:t xml:space="preserve">  </w:t>
      </w:r>
    </w:p>
    <w:tbl>
      <w:tblPr>
        <w:tblStyle w:val="6"/>
        <w:tblW w:w="9640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4111"/>
        <w:gridCol w:w="85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40" w:lineRule="exact"/>
        <w:rPr>
          <w:rFonts w:eastAsia="方正小标宋_GBK"/>
          <w:sz w:val="44"/>
          <w:szCs w:val="4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备注：证明部门填写企业或培训机构名称。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D80EBF"/>
    <w:rsid w:val="00014534"/>
    <w:rsid w:val="00024284"/>
    <w:rsid w:val="0004431A"/>
    <w:rsid w:val="00084EBF"/>
    <w:rsid w:val="00090501"/>
    <w:rsid w:val="00093D58"/>
    <w:rsid w:val="000C2C3A"/>
    <w:rsid w:val="000D78B4"/>
    <w:rsid w:val="000E73FC"/>
    <w:rsid w:val="00133673"/>
    <w:rsid w:val="0014309D"/>
    <w:rsid w:val="001734F8"/>
    <w:rsid w:val="0018124B"/>
    <w:rsid w:val="0018271A"/>
    <w:rsid w:val="001946C9"/>
    <w:rsid w:val="001B4380"/>
    <w:rsid w:val="001C58C1"/>
    <w:rsid w:val="001D3725"/>
    <w:rsid w:val="001E2078"/>
    <w:rsid w:val="001E5857"/>
    <w:rsid w:val="00200EF7"/>
    <w:rsid w:val="00220E7C"/>
    <w:rsid w:val="00220FFE"/>
    <w:rsid w:val="0022555E"/>
    <w:rsid w:val="00254B6B"/>
    <w:rsid w:val="00260426"/>
    <w:rsid w:val="00272840"/>
    <w:rsid w:val="00275779"/>
    <w:rsid w:val="002838B6"/>
    <w:rsid w:val="002A447E"/>
    <w:rsid w:val="002C4B83"/>
    <w:rsid w:val="002D325D"/>
    <w:rsid w:val="002E1620"/>
    <w:rsid w:val="002E5315"/>
    <w:rsid w:val="002F13D5"/>
    <w:rsid w:val="00307C57"/>
    <w:rsid w:val="00354B76"/>
    <w:rsid w:val="00357927"/>
    <w:rsid w:val="003740CD"/>
    <w:rsid w:val="0037730B"/>
    <w:rsid w:val="003B1562"/>
    <w:rsid w:val="003B3158"/>
    <w:rsid w:val="003F778A"/>
    <w:rsid w:val="004236DF"/>
    <w:rsid w:val="0043784A"/>
    <w:rsid w:val="00444DC1"/>
    <w:rsid w:val="00482F07"/>
    <w:rsid w:val="004C11F5"/>
    <w:rsid w:val="004C6CE0"/>
    <w:rsid w:val="00507583"/>
    <w:rsid w:val="005110E4"/>
    <w:rsid w:val="00511B55"/>
    <w:rsid w:val="00526B01"/>
    <w:rsid w:val="00532261"/>
    <w:rsid w:val="00534390"/>
    <w:rsid w:val="0055776F"/>
    <w:rsid w:val="00563900"/>
    <w:rsid w:val="00565A33"/>
    <w:rsid w:val="005A01CD"/>
    <w:rsid w:val="005B16B6"/>
    <w:rsid w:val="005C29CF"/>
    <w:rsid w:val="005E73D1"/>
    <w:rsid w:val="005F5E06"/>
    <w:rsid w:val="00646BB9"/>
    <w:rsid w:val="006677FE"/>
    <w:rsid w:val="00671E84"/>
    <w:rsid w:val="006810E0"/>
    <w:rsid w:val="006904FF"/>
    <w:rsid w:val="006D3714"/>
    <w:rsid w:val="006D3F05"/>
    <w:rsid w:val="006F028A"/>
    <w:rsid w:val="007038DD"/>
    <w:rsid w:val="00726C35"/>
    <w:rsid w:val="00735186"/>
    <w:rsid w:val="0073597F"/>
    <w:rsid w:val="00750164"/>
    <w:rsid w:val="007575BE"/>
    <w:rsid w:val="007B0354"/>
    <w:rsid w:val="007E337C"/>
    <w:rsid w:val="007E7A5C"/>
    <w:rsid w:val="007F44E7"/>
    <w:rsid w:val="00835BD2"/>
    <w:rsid w:val="00852F6C"/>
    <w:rsid w:val="00856F79"/>
    <w:rsid w:val="00861D60"/>
    <w:rsid w:val="0086534C"/>
    <w:rsid w:val="008967EE"/>
    <w:rsid w:val="008A48B9"/>
    <w:rsid w:val="008C033D"/>
    <w:rsid w:val="008E76A6"/>
    <w:rsid w:val="0093236B"/>
    <w:rsid w:val="009636D3"/>
    <w:rsid w:val="00974107"/>
    <w:rsid w:val="009826B2"/>
    <w:rsid w:val="00984A10"/>
    <w:rsid w:val="009B2140"/>
    <w:rsid w:val="009B32BF"/>
    <w:rsid w:val="009D7873"/>
    <w:rsid w:val="009D7AF5"/>
    <w:rsid w:val="009E74FF"/>
    <w:rsid w:val="00A372D8"/>
    <w:rsid w:val="00A566D8"/>
    <w:rsid w:val="00A65F0A"/>
    <w:rsid w:val="00A93BE2"/>
    <w:rsid w:val="00A93F15"/>
    <w:rsid w:val="00AA0919"/>
    <w:rsid w:val="00AA6B1F"/>
    <w:rsid w:val="00AC3495"/>
    <w:rsid w:val="00AD6437"/>
    <w:rsid w:val="00AE1147"/>
    <w:rsid w:val="00AE1B29"/>
    <w:rsid w:val="00B10700"/>
    <w:rsid w:val="00B26F56"/>
    <w:rsid w:val="00B42F8F"/>
    <w:rsid w:val="00B60B02"/>
    <w:rsid w:val="00BA6B03"/>
    <w:rsid w:val="00BC358F"/>
    <w:rsid w:val="00BC4477"/>
    <w:rsid w:val="00BD1004"/>
    <w:rsid w:val="00C40671"/>
    <w:rsid w:val="00C42213"/>
    <w:rsid w:val="00C64AC6"/>
    <w:rsid w:val="00C9396A"/>
    <w:rsid w:val="00CB675F"/>
    <w:rsid w:val="00CC68EF"/>
    <w:rsid w:val="00CD13AE"/>
    <w:rsid w:val="00CF46AF"/>
    <w:rsid w:val="00D224E9"/>
    <w:rsid w:val="00D316A3"/>
    <w:rsid w:val="00DA1CBE"/>
    <w:rsid w:val="00DA4F32"/>
    <w:rsid w:val="00DB0549"/>
    <w:rsid w:val="00DC0E5A"/>
    <w:rsid w:val="00DD6573"/>
    <w:rsid w:val="00E33079"/>
    <w:rsid w:val="00E424FD"/>
    <w:rsid w:val="00E51FDC"/>
    <w:rsid w:val="00E7276E"/>
    <w:rsid w:val="00E75923"/>
    <w:rsid w:val="00E94932"/>
    <w:rsid w:val="00EE4D2F"/>
    <w:rsid w:val="00EF5BF4"/>
    <w:rsid w:val="00F11446"/>
    <w:rsid w:val="00F4696A"/>
    <w:rsid w:val="00F61092"/>
    <w:rsid w:val="00F67F1C"/>
    <w:rsid w:val="00F729E8"/>
    <w:rsid w:val="00FA370E"/>
    <w:rsid w:val="00FB45F3"/>
    <w:rsid w:val="00FD4D1A"/>
    <w:rsid w:val="035B6EC0"/>
    <w:rsid w:val="4ED80E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 w:locked="1"/>
    <w:lsdException w:unhideWhenUsed="0"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99"/>
    <w:pPr>
      <w:ind w:left="100" w:leftChars="2500"/>
    </w:pPr>
    <w:rPr>
      <w:rFonts w:eastAsia="仿宋_GB2312"/>
      <w:sz w:val="32"/>
    </w:rPr>
  </w:style>
  <w:style w:type="character" w:styleId="4">
    <w:name w:val="FollowedHyperlink"/>
    <w:basedOn w:val="3"/>
    <w:locked/>
    <w:uiPriority w:val="99"/>
    <w:rPr>
      <w:rFonts w:cs="Times New Roman"/>
      <w:color w:val="800080"/>
      <w:u w:val="single"/>
    </w:rPr>
  </w:style>
  <w:style w:type="character" w:styleId="5">
    <w:name w:val="Hyperlink"/>
    <w:basedOn w:val="3"/>
    <w:locked/>
    <w:uiPriority w:val="99"/>
    <w:rPr>
      <w:rFonts w:cs="Times New Roman"/>
      <w:color w:val="0000FF"/>
      <w:u w:val="single"/>
    </w:rPr>
  </w:style>
  <w:style w:type="character" w:customStyle="1" w:styleId="7">
    <w:name w:val="Date Char"/>
    <w:basedOn w:val="3"/>
    <w:link w:val="2"/>
    <w:semiHidden/>
    <w:locked/>
    <w:uiPriority w:val="99"/>
    <w:rPr>
      <w:rFonts w:cs="Times New Roman"/>
      <w:sz w:val="24"/>
      <w:szCs w:val="24"/>
    </w:rPr>
  </w:style>
  <w:style w:type="paragraph" w:customStyle="1" w:styleId="8">
    <w:name w:val="正文文字"/>
    <w:basedOn w:val="1"/>
    <w:uiPriority w:val="99"/>
    <w:pPr>
      <w:spacing w:after="60" w:line="360" w:lineRule="auto"/>
      <w:ind w:firstLine="42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993;&#27743;&#30465;&#20303;&#24314;&#21381;&#19968;&#21495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60</Words>
  <Characters>345</Characters>
  <Lines>0</Lines>
  <Paragraphs>0</Paragraphs>
  <TotalTime>565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2018-07-03T11:10:00Z</dcterms:created>
  <dc:creator>朱开心</dc:creator>
  <cp:lastModifiedBy>三木森-小徐</cp:lastModifiedBy>
  <cp:lastPrinted>2018-07-30T03:17:00Z</cp:lastPrinted>
  <dcterms:modified xsi:type="dcterms:W3CDTF">2018-07-30T07:30:20Z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